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8055FF">
      <w:pPr>
        <w:pStyle w:val="Heading1"/>
      </w:pPr>
      <w:sdt>
        <w:sdtPr>
          <w:alias w:val="Agenda:"/>
          <w:tag w:val="Agenda:"/>
          <w:id w:val="-278417491"/>
          <w:placeholder>
            <w:docPart w:val="485A744C7CF84D0F8055AB5E5E8449C3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2700"/>
        <w:gridCol w:w="7812"/>
      </w:tblGrid>
      <w:tr w:rsidR="000A092C" w:rsidRPr="00A20344" w:rsidTr="000608DC">
        <w:trPr>
          <w:trHeight w:val="3555"/>
        </w:trPr>
        <w:tc>
          <w:tcPr>
            <w:tcW w:w="2700" w:type="dxa"/>
          </w:tcPr>
          <w:p w:rsidR="000A092C" w:rsidRDefault="0092281E">
            <w:pPr>
              <w:pStyle w:val="Heading2"/>
              <w:outlineLvl w:val="1"/>
            </w:pPr>
            <w:r>
              <w:t>Town of Waynesville</w:t>
            </w:r>
          </w:p>
          <w:p w:rsidR="0092281E" w:rsidRPr="00A20344" w:rsidRDefault="00EC5223">
            <w:pPr>
              <w:pStyle w:val="Heading2"/>
              <w:outlineLvl w:val="1"/>
            </w:pPr>
            <w:r>
              <w:t>Task Force on Homelessness</w:t>
            </w:r>
          </w:p>
        </w:tc>
        <w:tc>
          <w:tcPr>
            <w:tcW w:w="7812" w:type="dxa"/>
          </w:tcPr>
          <w:p w:rsidR="00A20344" w:rsidRPr="00A20344" w:rsidRDefault="0092281E" w:rsidP="001F1E06">
            <w:pPr>
              <w:pStyle w:val="Date"/>
            </w:pPr>
            <w:r>
              <w:t>Thursday</w:t>
            </w:r>
            <w:r w:rsidR="00BC0B08">
              <w:t xml:space="preserve">, </w:t>
            </w:r>
            <w:r w:rsidR="00DA3DFE">
              <w:t>January 7</w:t>
            </w:r>
          </w:p>
          <w:p w:rsidR="000A092C" w:rsidRDefault="00BC0B08" w:rsidP="009A1291">
            <w:pPr>
              <w:pStyle w:val="Heading3"/>
              <w:outlineLvl w:val="2"/>
            </w:pPr>
            <w:r>
              <w:t>5:30—7:00</w:t>
            </w:r>
            <w:r w:rsidR="0092281E">
              <w:t xml:space="preserve"> PM EST</w:t>
            </w:r>
          </w:p>
          <w:p w:rsidR="0092281E" w:rsidRDefault="0092281E" w:rsidP="009A1291">
            <w:pPr>
              <w:pStyle w:val="Heading3"/>
              <w:outlineLvl w:val="2"/>
            </w:pPr>
          </w:p>
          <w:p w:rsidR="009F3629" w:rsidRDefault="0092281E" w:rsidP="002D39C2">
            <w:pPr>
              <w:pStyle w:val="Heading3"/>
              <w:outlineLvl w:val="2"/>
            </w:pPr>
            <w:r>
              <w:t xml:space="preserve">Location: </w:t>
            </w:r>
          </w:p>
          <w:p w:rsidR="009F3629" w:rsidRDefault="006B3AF2" w:rsidP="002D39C2">
            <w:pPr>
              <w:pStyle w:val="Heading3"/>
              <w:outlineLvl w:val="2"/>
            </w:pPr>
            <w:r w:rsidRPr="006B3AF2">
              <w:rPr>
                <w:highlight w:val="yellow"/>
              </w:rPr>
              <w:t xml:space="preserve">Please note:  </w:t>
            </w:r>
            <w:r w:rsidR="002E2267" w:rsidRPr="006B3AF2">
              <w:rPr>
                <w:highlight w:val="yellow"/>
              </w:rPr>
              <w:t>In accordance with Governor’s EO, we will be meeting through zoom for our December meeting</w:t>
            </w:r>
            <w:r w:rsidRPr="006B3AF2">
              <w:rPr>
                <w:highlight w:val="yellow"/>
              </w:rPr>
              <w:t>.</w:t>
            </w:r>
            <w:r>
              <w:t xml:space="preserve"> </w:t>
            </w:r>
          </w:p>
          <w:p w:rsidR="0094713D" w:rsidRDefault="0094713D" w:rsidP="002D39C2">
            <w:pPr>
              <w:pStyle w:val="Heading3"/>
              <w:outlineLvl w:val="2"/>
            </w:pPr>
          </w:p>
          <w:p w:rsidR="0094713D" w:rsidRDefault="006B3AF2" w:rsidP="002D39C2">
            <w:pPr>
              <w:pStyle w:val="Heading3"/>
              <w:outlineLvl w:val="2"/>
            </w:pPr>
            <w:r>
              <w:t>Zoom Registration</w:t>
            </w:r>
            <w:r w:rsidR="0094713D">
              <w:t>:</w:t>
            </w:r>
          </w:p>
          <w:p w:rsidR="0092281E" w:rsidRPr="00A20344" w:rsidRDefault="003D63A1" w:rsidP="00D03955">
            <w:pPr>
              <w:shd w:val="clear" w:color="auto" w:fill="FFFFFF"/>
            </w:pPr>
            <w:r w:rsidRPr="00ED2423">
              <w:t>Regi</w:t>
            </w:r>
            <w:r w:rsidR="005F7331" w:rsidRPr="00ED2423">
              <w:t>ster in advance for the meeting (can register the day of the meeting</w:t>
            </w:r>
            <w:r w:rsidR="002E2267">
              <w:t>—may have to copy/paste the link into your browser)</w:t>
            </w:r>
            <w:r w:rsidR="00D03955" w:rsidRPr="00ED2423">
              <w:t>:</w:t>
            </w:r>
            <w:r w:rsidR="00D03955">
              <w:t xml:space="preserve">  </w:t>
            </w:r>
            <w:hyperlink r:id="rId7" w:history="1">
              <w:r w:rsidR="00DA3DFE" w:rsidRPr="00D32371">
                <w:rPr>
                  <w:rStyle w:val="Hyperlink"/>
                </w:rPr>
                <w:t>https://wcu.zoom.us/webinar/register/WN_HsJU2dvQTK2NGLDi-mAQZg</w:t>
              </w:r>
            </w:hyperlink>
            <w:r w:rsidR="00DA3DFE">
              <w:t xml:space="preserve"> </w:t>
            </w:r>
          </w:p>
        </w:tc>
      </w:tr>
    </w:tbl>
    <w:tbl>
      <w:tblPr>
        <w:tblStyle w:val="TableGridLight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37"/>
        <w:gridCol w:w="7857"/>
      </w:tblGrid>
      <w:tr w:rsidR="000A092C" w:rsidRPr="00A20344" w:rsidTr="00AD5175">
        <w:trPr>
          <w:trHeight w:val="181"/>
        </w:trPr>
        <w:tc>
          <w:tcPr>
            <w:tcW w:w="2737" w:type="dxa"/>
            <w:tcMar>
              <w:top w:w="0" w:type="dxa"/>
            </w:tcMar>
          </w:tcPr>
          <w:p w:rsidR="000A092C" w:rsidRPr="00A20344" w:rsidRDefault="0092281E" w:rsidP="00A20344">
            <w:pPr>
              <w:pStyle w:val="Heading3"/>
              <w:outlineLvl w:val="2"/>
            </w:pPr>
            <w:r>
              <w:t>Meeting Facilitator:</w:t>
            </w:r>
          </w:p>
        </w:tc>
        <w:tc>
          <w:tcPr>
            <w:tcW w:w="7857" w:type="dxa"/>
            <w:tcMar>
              <w:top w:w="0" w:type="dxa"/>
            </w:tcMar>
          </w:tcPr>
          <w:p w:rsidR="000A092C" w:rsidRPr="00A20344" w:rsidRDefault="0092281E" w:rsidP="00A20344">
            <w:pPr>
              <w:spacing w:after="40"/>
            </w:pPr>
            <w:r>
              <w:t>Amy Murphy-Nugen</w:t>
            </w:r>
          </w:p>
        </w:tc>
      </w:tr>
      <w:tr w:rsidR="000A092C" w:rsidRPr="00A20344" w:rsidTr="00AD5175">
        <w:trPr>
          <w:trHeight w:val="181"/>
        </w:trPr>
        <w:tc>
          <w:tcPr>
            <w:tcW w:w="2737" w:type="dxa"/>
          </w:tcPr>
          <w:p w:rsidR="000A092C" w:rsidRPr="00A20344" w:rsidRDefault="008055FF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32325F812B0B4F27951D5E195EBF1F5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7857" w:type="dxa"/>
          </w:tcPr>
          <w:p w:rsidR="000A092C" w:rsidRPr="00A20344" w:rsidRDefault="008055FF" w:rsidP="00A20344">
            <w:pPr>
              <w:spacing w:after="40"/>
            </w:pPr>
            <w:sdt>
              <w:sdtPr>
                <w:alias w:val="Enter attendee list:"/>
                <w:tag w:val="Enter attendee list:"/>
                <w:id w:val="1274680349"/>
                <w:placeholder>
                  <w:docPart w:val="F4474664112D46FF8726605B143B2926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t>Attendee list</w:t>
                </w:r>
              </w:sdtContent>
            </w:sdt>
          </w:p>
        </w:tc>
      </w:tr>
      <w:tr w:rsidR="000A092C" w:rsidRPr="00A20344" w:rsidTr="00AD5175">
        <w:trPr>
          <w:trHeight w:val="397"/>
        </w:trPr>
        <w:sdt>
          <w:sdtPr>
            <w:alias w:val="Please read:"/>
            <w:tag w:val="Please read:"/>
            <w:id w:val="-958563197"/>
            <w:placeholder>
              <w:docPart w:val="ECFD974D438A452DACE479B7A0DBA4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7" w:type="dxa"/>
              </w:tcPr>
              <w:p w:rsidR="000A092C" w:rsidRPr="00A20344" w:rsidRDefault="00367AA6" w:rsidP="00A20344">
                <w:pPr>
                  <w:pStyle w:val="Heading3"/>
                  <w:outlineLvl w:val="2"/>
                </w:pPr>
                <w:r w:rsidRPr="00A20344">
                  <w:t>Please read:</w:t>
                </w:r>
              </w:p>
            </w:tc>
          </w:sdtContent>
        </w:sdt>
        <w:tc>
          <w:tcPr>
            <w:tcW w:w="7857" w:type="dxa"/>
          </w:tcPr>
          <w:p w:rsidR="0018046D" w:rsidRDefault="00F2258C" w:rsidP="00A20344">
            <w:pPr>
              <w:spacing w:after="40"/>
            </w:pPr>
            <w:r>
              <w:t xml:space="preserve">November 5 </w:t>
            </w:r>
            <w:bookmarkStart w:id="0" w:name="_GoBack"/>
            <w:bookmarkEnd w:id="0"/>
            <w:r w:rsidR="00DA3DFE">
              <w:t>&amp; December 3</w:t>
            </w:r>
            <w:r w:rsidR="00DE0840">
              <w:t xml:space="preserve"> Meeting Minutes</w:t>
            </w:r>
          </w:p>
          <w:p w:rsidR="000A092C" w:rsidRPr="00ED2423" w:rsidRDefault="00BF4B6E" w:rsidP="00A20344">
            <w:pPr>
              <w:spacing w:after="40"/>
              <w:rPr>
                <w:color w:val="2F5496" w:themeColor="accent5" w:themeShade="BF"/>
                <w:u w:val="single"/>
              </w:rPr>
            </w:pPr>
            <w:r>
              <w:t xml:space="preserve">available here: </w:t>
            </w:r>
            <w:hyperlink r:id="rId8" w:history="1">
              <w:r>
                <w:rPr>
                  <w:rStyle w:val="Hyperlink"/>
                </w:rPr>
                <w:t>https://www.waynesvillenc.gov/homelessness-task-force</w:t>
              </w:r>
            </w:hyperlink>
          </w:p>
        </w:tc>
      </w:tr>
    </w:tbl>
    <w:tbl>
      <w:tblPr>
        <w:tblStyle w:val="PlainTable4"/>
        <w:tblW w:w="5051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7183"/>
        <w:gridCol w:w="720"/>
      </w:tblGrid>
      <w:tr w:rsidR="000A092C" w:rsidRPr="00A20344" w:rsidTr="0020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C35DE9" w:rsidP="00B91837">
            <w:pPr>
              <w:pStyle w:val="Heading3"/>
              <w:outlineLvl w:val="2"/>
            </w:pPr>
            <w:r>
              <w:t>5:30—5:40</w:t>
            </w:r>
          </w:p>
        </w:tc>
        <w:tc>
          <w:tcPr>
            <w:tcW w:w="7183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83643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&amp; Introductions</w:t>
            </w:r>
          </w:p>
          <w:p w:rsidR="00DC354E" w:rsidRDefault="00DC354E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  <w:r w:rsidR="0071404B">
              <w:t>&amp;</w:t>
            </w:r>
            <w:r>
              <w:t xml:space="preserve"> Purpose of Meeting</w:t>
            </w:r>
          </w:p>
          <w:p w:rsidR="00F92B9B" w:rsidRPr="00A20344" w:rsidRDefault="00DC354E" w:rsidP="001A4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Logistics</w:t>
            </w:r>
            <w:r w:rsidR="001A4AE9">
              <w:t xml:space="preserve"> &amp; </w:t>
            </w:r>
            <w:r>
              <w:t>Roll Call</w:t>
            </w:r>
          </w:p>
        </w:tc>
        <w:tc>
          <w:tcPr>
            <w:tcW w:w="720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0A092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830" w:rsidRPr="00A20344" w:rsidTr="0050254A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B31830" w:rsidRPr="00A20344" w:rsidRDefault="00C35DE9" w:rsidP="00B91837">
            <w:pPr>
              <w:pStyle w:val="Heading3"/>
              <w:outlineLvl w:val="2"/>
            </w:pPr>
            <w:r>
              <w:t>5:40—5:45</w:t>
            </w:r>
          </w:p>
        </w:tc>
        <w:tc>
          <w:tcPr>
            <w:tcW w:w="7183" w:type="dxa"/>
          </w:tcPr>
          <w:p w:rsidR="00B31830" w:rsidRDefault="001A4AE9" w:rsidP="007140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</w:t>
            </w:r>
            <w:r w:rsidR="0050254A">
              <w:t xml:space="preserve">oval of Minutes from </w:t>
            </w:r>
            <w:r w:rsidR="00B84EC1">
              <w:t>November 5 &amp; December 3, 2020</w:t>
            </w:r>
          </w:p>
          <w:p w:rsidR="00B31830" w:rsidRPr="00A20344" w:rsidRDefault="00B31830" w:rsidP="007140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31830" w:rsidRPr="00A20344" w:rsidRDefault="00B3183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54A" w:rsidRPr="00A20344" w:rsidTr="00502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50254A" w:rsidRPr="00A20344" w:rsidRDefault="00B84EC1" w:rsidP="0050254A">
            <w:pPr>
              <w:pStyle w:val="Heading3"/>
              <w:outlineLvl w:val="2"/>
            </w:pPr>
            <w:r>
              <w:t>5:45—7:00</w:t>
            </w:r>
          </w:p>
        </w:tc>
        <w:tc>
          <w:tcPr>
            <w:tcW w:w="7183" w:type="dxa"/>
          </w:tcPr>
          <w:p w:rsidR="0050254A" w:rsidRDefault="00106496" w:rsidP="005025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Chair &amp; </w:t>
            </w:r>
            <w:r w:rsidR="0050254A">
              <w:t>Working Groups Progress Reports &amp; Action Planning</w:t>
            </w:r>
          </w:p>
          <w:p w:rsidR="00B84EC1" w:rsidRDefault="00C35DE9" w:rsidP="00B8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Groups: </w:t>
            </w:r>
          </w:p>
          <w:p w:rsidR="00C35DE9" w:rsidRPr="00A20344" w:rsidRDefault="00C35DE9" w:rsidP="00B8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 on Proposed Data Collection/Research Plan</w:t>
            </w:r>
          </w:p>
        </w:tc>
        <w:tc>
          <w:tcPr>
            <w:tcW w:w="720" w:type="dxa"/>
          </w:tcPr>
          <w:p w:rsidR="0050254A" w:rsidRDefault="0050254A" w:rsidP="005025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254A" w:rsidRPr="00A20344" w:rsidRDefault="0050254A" w:rsidP="005025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54A" w:rsidRPr="00A20344" w:rsidTr="00502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50254A" w:rsidRPr="00A20344" w:rsidRDefault="0050254A" w:rsidP="0050254A">
            <w:pPr>
              <w:pStyle w:val="Heading3"/>
              <w:outlineLvl w:val="2"/>
            </w:pPr>
            <w:r>
              <w:t>Next Steps</w:t>
            </w:r>
          </w:p>
        </w:tc>
        <w:tc>
          <w:tcPr>
            <w:tcW w:w="7183" w:type="dxa"/>
          </w:tcPr>
          <w:p w:rsidR="0050254A" w:rsidRPr="00A20344" w:rsidRDefault="0050254A" w:rsidP="005025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Between Now &amp; Next Meeting</w:t>
            </w:r>
          </w:p>
          <w:p w:rsidR="0050254A" w:rsidRPr="00A20344" w:rsidRDefault="0050254A" w:rsidP="00502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720" w:type="dxa"/>
          </w:tcPr>
          <w:p w:rsidR="0050254A" w:rsidRPr="00A20344" w:rsidRDefault="0050254A" w:rsidP="005025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498A" w:rsidRDefault="0097498A" w:rsidP="0097498A"/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</w:tblPr>
      <w:tblGrid>
        <w:gridCol w:w="2700"/>
        <w:gridCol w:w="7812"/>
      </w:tblGrid>
      <w:tr w:rsidR="0097498A" w:rsidRPr="00A20344" w:rsidTr="00CB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Mar>
              <w:left w:w="0" w:type="dxa"/>
              <w:bottom w:w="302" w:type="dxa"/>
              <w:right w:w="0" w:type="dxa"/>
            </w:tcMar>
          </w:tcPr>
          <w:p w:rsidR="0097498A" w:rsidRPr="00A20344" w:rsidRDefault="0097498A" w:rsidP="009F4D77">
            <w:pPr>
              <w:pStyle w:val="Heading3"/>
              <w:outlineLvl w:val="2"/>
            </w:pPr>
            <w:r>
              <w:t>Next Agenda</w:t>
            </w:r>
          </w:p>
        </w:tc>
        <w:tc>
          <w:tcPr>
            <w:tcW w:w="7812" w:type="dxa"/>
            <w:tcMar>
              <w:left w:w="0" w:type="dxa"/>
              <w:bottom w:w="302" w:type="dxa"/>
              <w:right w:w="0" w:type="dxa"/>
            </w:tcMar>
          </w:tcPr>
          <w:p w:rsidR="0097498A" w:rsidRDefault="0097498A" w:rsidP="009F4D7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for Next Meeting</w:t>
            </w:r>
          </w:p>
          <w:p w:rsidR="0097498A" w:rsidRPr="00A20344" w:rsidRDefault="00DC72D5" w:rsidP="00BF085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</w:tbl>
    <w:p w:rsidR="000C0BEF" w:rsidRDefault="000C0BEF" w:rsidP="0097498A">
      <w:pPr>
        <w:pStyle w:val="Heading2"/>
      </w:pPr>
    </w:p>
    <w:p w:rsidR="0097498A" w:rsidRPr="00A20344" w:rsidRDefault="008055FF" w:rsidP="0097498A">
      <w:pPr>
        <w:pStyle w:val="Heading2"/>
      </w:pPr>
      <w:sdt>
        <w:sdtPr>
          <w:alias w:val="Additional instructions:"/>
          <w:tag w:val="Additional instructions:"/>
          <w:id w:val="-1193302315"/>
          <w:placeholder>
            <w:docPart w:val="4C8201313EE44A8EBEC7DBF18737A9DB"/>
          </w:placeholder>
          <w:temporary/>
          <w:showingPlcHdr/>
          <w15:appearance w15:val="hidden"/>
        </w:sdtPr>
        <w:sdtEndPr/>
        <w:sdtContent>
          <w:r w:rsidR="0097498A" w:rsidRPr="00A20344">
            <w:t>Additional Instructions:</w:t>
          </w:r>
        </w:sdtContent>
      </w:sdt>
    </w:p>
    <w:p w:rsidR="0097498A" w:rsidRDefault="00D710C8" w:rsidP="0097498A">
      <w:r>
        <w:t xml:space="preserve">Community members:  Please feel welcome to provide feedback here: </w:t>
      </w:r>
    </w:p>
    <w:p w:rsidR="00E40A6B" w:rsidRDefault="00167028" w:rsidP="0097498A">
      <w:r>
        <w:rPr>
          <w:noProof/>
          <w:lang w:eastAsia="en-US"/>
        </w:rPr>
        <w:lastRenderedPageBreak/>
        <w:drawing>
          <wp:inline distT="0" distB="0" distL="0" distR="0">
            <wp:extent cx="914400" cy="914400"/>
            <wp:effectExtent l="0" t="0" r="0" b="0"/>
            <wp:docPr id="1" name="Picture 1" descr="C:\Users\abmurphynugen\AppData\Local\Microsoft\Windows\INetCache\Content.Word\QR_code_TFHSept24Feedba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murphynugen\AppData\Local\Microsoft\Windows\INetCache\Content.Word\QR_code_TFHSept24Feedbac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45" w:rsidRDefault="00976FBD" w:rsidP="0097498A">
      <w:r>
        <w:t>NC DHHS COVID-19 guidelines will be followed at this public meeting:</w:t>
      </w:r>
    </w:p>
    <w:p w:rsidR="00976FBD" w:rsidRPr="0097498A" w:rsidRDefault="00976FBD" w:rsidP="0097498A">
      <w:r>
        <w:rPr>
          <w:noProof/>
          <w:lang w:eastAsia="en-US"/>
        </w:rPr>
        <w:drawing>
          <wp:inline distT="0" distB="0" distL="0" distR="0">
            <wp:extent cx="4229422" cy="2377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DHHS_Covi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422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FBD" w:rsidRPr="0097498A" w:rsidSect="001534F4">
      <w:footerReference w:type="default" r:id="rId11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FF" w:rsidRDefault="008055FF">
      <w:pPr>
        <w:spacing w:after="0"/>
      </w:pPr>
      <w:r>
        <w:separator/>
      </w:r>
    </w:p>
  </w:endnote>
  <w:endnote w:type="continuationSeparator" w:id="0">
    <w:p w:rsidR="008055FF" w:rsidRDefault="00805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77" w:rsidRDefault="009F4D7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608D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FF" w:rsidRDefault="008055FF">
      <w:pPr>
        <w:spacing w:after="0"/>
      </w:pPr>
      <w:r>
        <w:separator/>
      </w:r>
    </w:p>
  </w:footnote>
  <w:footnote w:type="continuationSeparator" w:id="0">
    <w:p w:rsidR="008055FF" w:rsidRDefault="00805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E"/>
    <w:rsid w:val="000249A1"/>
    <w:rsid w:val="000358CB"/>
    <w:rsid w:val="00056BC4"/>
    <w:rsid w:val="000608DC"/>
    <w:rsid w:val="000832C3"/>
    <w:rsid w:val="0009323B"/>
    <w:rsid w:val="000A092C"/>
    <w:rsid w:val="000C0BEF"/>
    <w:rsid w:val="000E1384"/>
    <w:rsid w:val="00106496"/>
    <w:rsid w:val="00111345"/>
    <w:rsid w:val="00140B99"/>
    <w:rsid w:val="00142FAF"/>
    <w:rsid w:val="00144883"/>
    <w:rsid w:val="00144C6F"/>
    <w:rsid w:val="0014608C"/>
    <w:rsid w:val="001534F4"/>
    <w:rsid w:val="00154F16"/>
    <w:rsid w:val="00167028"/>
    <w:rsid w:val="001678AD"/>
    <w:rsid w:val="0018046D"/>
    <w:rsid w:val="001A4AE9"/>
    <w:rsid w:val="001F1E06"/>
    <w:rsid w:val="00202149"/>
    <w:rsid w:val="00206FD0"/>
    <w:rsid w:val="0024420A"/>
    <w:rsid w:val="002967B6"/>
    <w:rsid w:val="00296D11"/>
    <w:rsid w:val="002B0026"/>
    <w:rsid w:val="002B38F8"/>
    <w:rsid w:val="002B3DE2"/>
    <w:rsid w:val="002B7342"/>
    <w:rsid w:val="002C3BBE"/>
    <w:rsid w:val="002D0BE6"/>
    <w:rsid w:val="002D39C2"/>
    <w:rsid w:val="002E1766"/>
    <w:rsid w:val="002E2267"/>
    <w:rsid w:val="00315B98"/>
    <w:rsid w:val="0033061E"/>
    <w:rsid w:val="00331681"/>
    <w:rsid w:val="00367AA6"/>
    <w:rsid w:val="0037322B"/>
    <w:rsid w:val="00374B4A"/>
    <w:rsid w:val="003A081D"/>
    <w:rsid w:val="003B351C"/>
    <w:rsid w:val="003D63A1"/>
    <w:rsid w:val="003E0C20"/>
    <w:rsid w:val="00460F24"/>
    <w:rsid w:val="00473C52"/>
    <w:rsid w:val="00486FCD"/>
    <w:rsid w:val="004A70C6"/>
    <w:rsid w:val="004C15D6"/>
    <w:rsid w:val="004C1FF3"/>
    <w:rsid w:val="004E2C7C"/>
    <w:rsid w:val="004F373A"/>
    <w:rsid w:val="0050254A"/>
    <w:rsid w:val="005313E1"/>
    <w:rsid w:val="00545BA7"/>
    <w:rsid w:val="00566DB3"/>
    <w:rsid w:val="0057139B"/>
    <w:rsid w:val="005874E2"/>
    <w:rsid w:val="00592A5B"/>
    <w:rsid w:val="00592A8A"/>
    <w:rsid w:val="00595798"/>
    <w:rsid w:val="005A584C"/>
    <w:rsid w:val="005A723D"/>
    <w:rsid w:val="005F277B"/>
    <w:rsid w:val="005F6C73"/>
    <w:rsid w:val="005F7331"/>
    <w:rsid w:val="00614675"/>
    <w:rsid w:val="0064391A"/>
    <w:rsid w:val="0068161C"/>
    <w:rsid w:val="006B3AF2"/>
    <w:rsid w:val="006F3ACD"/>
    <w:rsid w:val="00704D5F"/>
    <w:rsid w:val="0071404B"/>
    <w:rsid w:val="00722887"/>
    <w:rsid w:val="00724F9A"/>
    <w:rsid w:val="00726F78"/>
    <w:rsid w:val="00737C01"/>
    <w:rsid w:val="00754EAE"/>
    <w:rsid w:val="00771128"/>
    <w:rsid w:val="007A0EE1"/>
    <w:rsid w:val="007A7163"/>
    <w:rsid w:val="007C4DF9"/>
    <w:rsid w:val="008055FF"/>
    <w:rsid w:val="00826C85"/>
    <w:rsid w:val="00830B7A"/>
    <w:rsid w:val="00830E41"/>
    <w:rsid w:val="00836431"/>
    <w:rsid w:val="008474CB"/>
    <w:rsid w:val="00854571"/>
    <w:rsid w:val="0087638A"/>
    <w:rsid w:val="008877CD"/>
    <w:rsid w:val="008C79E3"/>
    <w:rsid w:val="008D366D"/>
    <w:rsid w:val="00900084"/>
    <w:rsid w:val="00905D41"/>
    <w:rsid w:val="009175A7"/>
    <w:rsid w:val="0092281E"/>
    <w:rsid w:val="00930FFC"/>
    <w:rsid w:val="00946B11"/>
    <w:rsid w:val="0094713D"/>
    <w:rsid w:val="00957536"/>
    <w:rsid w:val="0097498A"/>
    <w:rsid w:val="00976058"/>
    <w:rsid w:val="00976FBD"/>
    <w:rsid w:val="009904F7"/>
    <w:rsid w:val="009A1291"/>
    <w:rsid w:val="009A3333"/>
    <w:rsid w:val="009B664D"/>
    <w:rsid w:val="009B7895"/>
    <w:rsid w:val="009C4A23"/>
    <w:rsid w:val="009E2071"/>
    <w:rsid w:val="009F3629"/>
    <w:rsid w:val="009F4D77"/>
    <w:rsid w:val="00A20344"/>
    <w:rsid w:val="00A53FDD"/>
    <w:rsid w:val="00A5609C"/>
    <w:rsid w:val="00A60C64"/>
    <w:rsid w:val="00A97B7C"/>
    <w:rsid w:val="00AA0D38"/>
    <w:rsid w:val="00AD21E4"/>
    <w:rsid w:val="00AD5175"/>
    <w:rsid w:val="00AE0F73"/>
    <w:rsid w:val="00AE12E5"/>
    <w:rsid w:val="00B01209"/>
    <w:rsid w:val="00B11467"/>
    <w:rsid w:val="00B31830"/>
    <w:rsid w:val="00B3535E"/>
    <w:rsid w:val="00B77387"/>
    <w:rsid w:val="00B81937"/>
    <w:rsid w:val="00B830A4"/>
    <w:rsid w:val="00B84EC1"/>
    <w:rsid w:val="00B91837"/>
    <w:rsid w:val="00BC0B08"/>
    <w:rsid w:val="00BC3826"/>
    <w:rsid w:val="00BE46A0"/>
    <w:rsid w:val="00BF0854"/>
    <w:rsid w:val="00BF39E8"/>
    <w:rsid w:val="00BF4B6E"/>
    <w:rsid w:val="00C23407"/>
    <w:rsid w:val="00C35DE9"/>
    <w:rsid w:val="00C36A41"/>
    <w:rsid w:val="00C46365"/>
    <w:rsid w:val="00C50678"/>
    <w:rsid w:val="00C60419"/>
    <w:rsid w:val="00C8725D"/>
    <w:rsid w:val="00C8758B"/>
    <w:rsid w:val="00CA2027"/>
    <w:rsid w:val="00CB125B"/>
    <w:rsid w:val="00CC4CB1"/>
    <w:rsid w:val="00CD75B8"/>
    <w:rsid w:val="00CE5973"/>
    <w:rsid w:val="00D03955"/>
    <w:rsid w:val="00D04561"/>
    <w:rsid w:val="00D1250C"/>
    <w:rsid w:val="00D31F80"/>
    <w:rsid w:val="00D70B66"/>
    <w:rsid w:val="00D710C8"/>
    <w:rsid w:val="00D952A3"/>
    <w:rsid w:val="00DA3DFE"/>
    <w:rsid w:val="00DB0036"/>
    <w:rsid w:val="00DC354E"/>
    <w:rsid w:val="00DC72D5"/>
    <w:rsid w:val="00DE0840"/>
    <w:rsid w:val="00DE1649"/>
    <w:rsid w:val="00E04BA4"/>
    <w:rsid w:val="00E16467"/>
    <w:rsid w:val="00E26D9B"/>
    <w:rsid w:val="00E30299"/>
    <w:rsid w:val="00E40A6B"/>
    <w:rsid w:val="00E50EF9"/>
    <w:rsid w:val="00E77C76"/>
    <w:rsid w:val="00E9589C"/>
    <w:rsid w:val="00EA4E82"/>
    <w:rsid w:val="00EA4EC2"/>
    <w:rsid w:val="00EB3D87"/>
    <w:rsid w:val="00EC4C80"/>
    <w:rsid w:val="00EC5223"/>
    <w:rsid w:val="00EC7980"/>
    <w:rsid w:val="00ED2423"/>
    <w:rsid w:val="00ED3C5D"/>
    <w:rsid w:val="00EF766B"/>
    <w:rsid w:val="00F009B0"/>
    <w:rsid w:val="00F03B0E"/>
    <w:rsid w:val="00F2258C"/>
    <w:rsid w:val="00F40B24"/>
    <w:rsid w:val="00F53F9B"/>
    <w:rsid w:val="00F666AB"/>
    <w:rsid w:val="00F67C38"/>
    <w:rsid w:val="00F92B9B"/>
    <w:rsid w:val="00F940D0"/>
    <w:rsid w:val="00F97074"/>
    <w:rsid w:val="00F97CE4"/>
    <w:rsid w:val="00FA1708"/>
    <w:rsid w:val="00FC36C6"/>
    <w:rsid w:val="00FC6D97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17214"/>
  <w15:chartTrackingRefBased/>
  <w15:docId w15:val="{DC4B144F-5BFC-4A74-A72B-FC37CC1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0E1384"/>
    <w:rPr>
      <w:color w:val="2B579A"/>
      <w:shd w:val="clear" w:color="auto" w:fill="E6E6E6"/>
    </w:rPr>
  </w:style>
  <w:style w:type="character" w:customStyle="1" w:styleId="click-input-copy-spec">
    <w:name w:val="click-input-copy-spec"/>
    <w:basedOn w:val="DefaultParagraphFont"/>
    <w:rsid w:val="009F4D77"/>
  </w:style>
  <w:style w:type="character" w:customStyle="1" w:styleId="zm-tooltip">
    <w:name w:val="zm-tooltip"/>
    <w:basedOn w:val="DefaultParagraphFont"/>
    <w:rsid w:val="009F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ynesvillenc.gov/homelessness-task-forc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cu.zoom.us/webinar/register/WN_HsJU2dvQTK2NGLDi-mAQZ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murphynuge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A744C7CF84D0F8055AB5E5E84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1A9B-949F-4653-9511-A1DE0CADA86C}"/>
      </w:docPartPr>
      <w:docPartBody>
        <w:p w:rsidR="00164F33" w:rsidRDefault="00631609">
          <w:pPr>
            <w:pStyle w:val="485A744C7CF84D0F8055AB5E5E8449C3"/>
          </w:pPr>
          <w:r w:rsidRPr="00A20344">
            <w:t>agenda</w:t>
          </w:r>
        </w:p>
      </w:docPartBody>
    </w:docPart>
    <w:docPart>
      <w:docPartPr>
        <w:name w:val="32325F812B0B4F27951D5E195EBF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A3E7-1D0C-46C9-B492-352963A9FEF1}"/>
      </w:docPartPr>
      <w:docPartBody>
        <w:p w:rsidR="00164F33" w:rsidRDefault="00631609">
          <w:pPr>
            <w:pStyle w:val="32325F812B0B4F27951D5E195EBF1F53"/>
          </w:pPr>
          <w:r w:rsidRPr="00A20344">
            <w:t>Attendees:</w:t>
          </w:r>
        </w:p>
      </w:docPartBody>
    </w:docPart>
    <w:docPart>
      <w:docPartPr>
        <w:name w:val="F4474664112D46FF8726605B143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74B7-9185-4A5F-A912-02DD385CE288}"/>
      </w:docPartPr>
      <w:docPartBody>
        <w:p w:rsidR="00164F33" w:rsidRDefault="00631609">
          <w:pPr>
            <w:pStyle w:val="F4474664112D46FF8726605B143B2926"/>
          </w:pPr>
          <w:r w:rsidRPr="00A20344">
            <w:t>Attendee list</w:t>
          </w:r>
        </w:p>
      </w:docPartBody>
    </w:docPart>
    <w:docPart>
      <w:docPartPr>
        <w:name w:val="ECFD974D438A452DACE479B7A0DB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1621-3477-451C-ABA2-B485345A8A0B}"/>
      </w:docPartPr>
      <w:docPartBody>
        <w:p w:rsidR="00164F33" w:rsidRDefault="00631609">
          <w:pPr>
            <w:pStyle w:val="ECFD974D438A452DACE479B7A0DBA4D4"/>
          </w:pPr>
          <w:r w:rsidRPr="00A20344">
            <w:t>Please read:</w:t>
          </w:r>
        </w:p>
      </w:docPartBody>
    </w:docPart>
    <w:docPart>
      <w:docPartPr>
        <w:name w:val="4C8201313EE44A8EBEC7DBF18737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F0BE-0788-447B-AD9B-7070C2260AAC}"/>
      </w:docPartPr>
      <w:docPartBody>
        <w:p w:rsidR="00164F33" w:rsidRDefault="00FC5A1C" w:rsidP="00FC5A1C">
          <w:pPr>
            <w:pStyle w:val="4C8201313EE44A8EBEC7DBF18737A9DB"/>
          </w:pPr>
          <w:r w:rsidRPr="00A20344">
            <w:t>Additional 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C"/>
    <w:rsid w:val="00164F33"/>
    <w:rsid w:val="001D05EF"/>
    <w:rsid w:val="003C3CBA"/>
    <w:rsid w:val="00472817"/>
    <w:rsid w:val="00631609"/>
    <w:rsid w:val="00764DC2"/>
    <w:rsid w:val="00800814"/>
    <w:rsid w:val="00D240D6"/>
    <w:rsid w:val="00F6554F"/>
    <w:rsid w:val="00FC5A1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A744C7CF84D0F8055AB5E5E8449C3">
    <w:name w:val="485A744C7CF84D0F8055AB5E5E8449C3"/>
  </w:style>
  <w:style w:type="paragraph" w:customStyle="1" w:styleId="5F6D9DC7A13046A2A9229DEE57F4A314">
    <w:name w:val="5F6D9DC7A13046A2A9229DEE57F4A314"/>
  </w:style>
  <w:style w:type="paragraph" w:customStyle="1" w:styleId="D114D73D8D9E4CCD9B4552AA35E900AB">
    <w:name w:val="D114D73D8D9E4CCD9B4552AA35E900AB"/>
  </w:style>
  <w:style w:type="paragraph" w:customStyle="1" w:styleId="655B873611E14A0B856FF01E6892746F">
    <w:name w:val="655B873611E14A0B856FF01E6892746F"/>
  </w:style>
  <w:style w:type="paragraph" w:customStyle="1" w:styleId="16F8146C076F4C718D9041D23164E0DF">
    <w:name w:val="16F8146C076F4C718D9041D23164E0DF"/>
  </w:style>
  <w:style w:type="paragraph" w:customStyle="1" w:styleId="CCC9397D8B764EE9A40373DD781DB80E">
    <w:name w:val="CCC9397D8B764EE9A40373DD781DB80E"/>
  </w:style>
  <w:style w:type="paragraph" w:customStyle="1" w:styleId="EDCFAB86751847218548A252B484D2B3">
    <w:name w:val="EDCFAB86751847218548A252B484D2B3"/>
  </w:style>
  <w:style w:type="paragraph" w:customStyle="1" w:styleId="32325F812B0B4F27951D5E195EBF1F53">
    <w:name w:val="32325F812B0B4F27951D5E195EBF1F53"/>
  </w:style>
  <w:style w:type="paragraph" w:customStyle="1" w:styleId="F4474664112D46FF8726605B143B2926">
    <w:name w:val="F4474664112D46FF8726605B143B2926"/>
  </w:style>
  <w:style w:type="paragraph" w:customStyle="1" w:styleId="ECFD974D438A452DACE479B7A0DBA4D4">
    <w:name w:val="ECFD974D438A452DACE479B7A0DBA4D4"/>
  </w:style>
  <w:style w:type="paragraph" w:customStyle="1" w:styleId="C06B6116125647619AD1EE583B6051DB">
    <w:name w:val="C06B6116125647619AD1EE583B6051DB"/>
  </w:style>
  <w:style w:type="paragraph" w:customStyle="1" w:styleId="F9E7678223AA4C04A11C43691A457DBC">
    <w:name w:val="F9E7678223AA4C04A11C43691A457DBC"/>
  </w:style>
  <w:style w:type="paragraph" w:customStyle="1" w:styleId="D34A14C14D2B4E0CA254272658992274">
    <w:name w:val="D34A14C14D2B4E0CA254272658992274"/>
  </w:style>
  <w:style w:type="paragraph" w:customStyle="1" w:styleId="CF753E1B4BAF4FE6AC579B507993565F">
    <w:name w:val="CF753E1B4BAF4FE6AC579B507993565F"/>
  </w:style>
  <w:style w:type="paragraph" w:customStyle="1" w:styleId="CB22E766AD9C47B3833097612F406535">
    <w:name w:val="CB22E766AD9C47B3833097612F406535"/>
  </w:style>
  <w:style w:type="paragraph" w:customStyle="1" w:styleId="5C9CA977CA094B3F85532402851393D9">
    <w:name w:val="5C9CA977CA094B3F85532402851393D9"/>
  </w:style>
  <w:style w:type="paragraph" w:customStyle="1" w:styleId="DDE33F060ABB41B39FD62F8AFFB0C101">
    <w:name w:val="DDE33F060ABB41B39FD62F8AFFB0C101"/>
  </w:style>
  <w:style w:type="paragraph" w:customStyle="1" w:styleId="BA49242D311B45288756B2D958580275">
    <w:name w:val="BA49242D311B45288756B2D958580275"/>
  </w:style>
  <w:style w:type="paragraph" w:customStyle="1" w:styleId="E81E4397B26141C796CF69697C4D0B52">
    <w:name w:val="E81E4397B26141C796CF69697C4D0B52"/>
  </w:style>
  <w:style w:type="paragraph" w:customStyle="1" w:styleId="29F0A53D7FD343B2B2D6480A1015DE12">
    <w:name w:val="29F0A53D7FD343B2B2D6480A1015DE12"/>
  </w:style>
  <w:style w:type="paragraph" w:customStyle="1" w:styleId="1BAFB93E8C7140B5AE96E56DF7DD3368">
    <w:name w:val="1BAFB93E8C7140B5AE96E56DF7DD3368"/>
  </w:style>
  <w:style w:type="paragraph" w:customStyle="1" w:styleId="771D5172D27E480B9DDA1A1014DDAE18">
    <w:name w:val="771D5172D27E480B9DDA1A1014DDAE18"/>
  </w:style>
  <w:style w:type="paragraph" w:customStyle="1" w:styleId="111551D5251C408F97AB0AC3B262357A">
    <w:name w:val="111551D5251C408F97AB0AC3B262357A"/>
  </w:style>
  <w:style w:type="paragraph" w:customStyle="1" w:styleId="A9EBC32CD0A340F2B18F98EC6F365E7E">
    <w:name w:val="A9EBC32CD0A340F2B18F98EC6F365E7E"/>
  </w:style>
  <w:style w:type="paragraph" w:customStyle="1" w:styleId="A6C44C12B1414185AB80D5A5A22325D5">
    <w:name w:val="A6C44C12B1414185AB80D5A5A22325D5"/>
  </w:style>
  <w:style w:type="paragraph" w:customStyle="1" w:styleId="EE8A7199B768431D9F2A621D8A5C1B7F">
    <w:name w:val="EE8A7199B768431D9F2A621D8A5C1B7F"/>
  </w:style>
  <w:style w:type="paragraph" w:customStyle="1" w:styleId="AC56A0654FCF4D8DACC89FEE5CB6BDA4">
    <w:name w:val="AC56A0654FCF4D8DACC89FEE5CB6BDA4"/>
  </w:style>
  <w:style w:type="paragraph" w:customStyle="1" w:styleId="72FABAA8FEE5414A8A765ADD869EF081">
    <w:name w:val="72FABAA8FEE5414A8A765ADD869EF081"/>
  </w:style>
  <w:style w:type="paragraph" w:customStyle="1" w:styleId="2756DD6208EE41E99A53EAC588C98EE6">
    <w:name w:val="2756DD6208EE41E99A53EAC588C98EE6"/>
  </w:style>
  <w:style w:type="paragraph" w:customStyle="1" w:styleId="6F4A177907DE402C8FFF3098F50E006E">
    <w:name w:val="6F4A177907DE402C8FFF3098F50E006E"/>
  </w:style>
  <w:style w:type="paragraph" w:customStyle="1" w:styleId="AA12F56D225B4AC2A6F1D2D4CCAD790C">
    <w:name w:val="AA12F56D225B4AC2A6F1D2D4CCAD790C"/>
  </w:style>
  <w:style w:type="paragraph" w:customStyle="1" w:styleId="ED5D05F451FF410082D5F2F6F298C962">
    <w:name w:val="ED5D05F451FF410082D5F2F6F298C962"/>
  </w:style>
  <w:style w:type="paragraph" w:customStyle="1" w:styleId="7E7E67101703450A8030D92BFB7EE1FC">
    <w:name w:val="7E7E67101703450A8030D92BFB7EE1FC"/>
  </w:style>
  <w:style w:type="paragraph" w:customStyle="1" w:styleId="D75845E5A884481E994F9D324FCF4DCB">
    <w:name w:val="D75845E5A884481E994F9D324FCF4DCB"/>
  </w:style>
  <w:style w:type="paragraph" w:customStyle="1" w:styleId="560D3901635B40759B0346436DF9F0D0">
    <w:name w:val="560D3901635B40759B0346436DF9F0D0"/>
  </w:style>
  <w:style w:type="paragraph" w:customStyle="1" w:styleId="F4A9B3E46F424D50B89C2BA285E12DBD">
    <w:name w:val="F4A9B3E46F424D50B89C2BA285E12DBD"/>
  </w:style>
  <w:style w:type="paragraph" w:customStyle="1" w:styleId="0095D6846844423B8F7A1869C9F783BF">
    <w:name w:val="0095D6846844423B8F7A1869C9F783BF"/>
  </w:style>
  <w:style w:type="paragraph" w:customStyle="1" w:styleId="56F30C049917450B9D48A059025693CC">
    <w:name w:val="56F30C049917450B9D48A059025693CC"/>
  </w:style>
  <w:style w:type="paragraph" w:customStyle="1" w:styleId="EF96C01A5E4D4F87B41D8A09AEBA7681">
    <w:name w:val="EF96C01A5E4D4F87B41D8A09AEBA7681"/>
  </w:style>
  <w:style w:type="paragraph" w:customStyle="1" w:styleId="0E1F2696B5554976AA7B42F8F7F030AB">
    <w:name w:val="0E1F2696B5554976AA7B42F8F7F030AB"/>
  </w:style>
  <w:style w:type="paragraph" w:customStyle="1" w:styleId="B7A5BBC11AA34A758ED8E07604AF96B9">
    <w:name w:val="B7A5BBC11AA34A758ED8E07604AF96B9"/>
  </w:style>
  <w:style w:type="paragraph" w:customStyle="1" w:styleId="0FAA8F94D1AF4499B9E3A9F05C6C499C">
    <w:name w:val="0FAA8F94D1AF4499B9E3A9F05C6C499C"/>
  </w:style>
  <w:style w:type="paragraph" w:customStyle="1" w:styleId="E865E8C80FDC4AE6849AD570BAE06529">
    <w:name w:val="E865E8C80FDC4AE6849AD570BAE06529"/>
  </w:style>
  <w:style w:type="paragraph" w:customStyle="1" w:styleId="C33A689775EE48C2A60E0F498C6C6AD0">
    <w:name w:val="C33A689775EE48C2A60E0F498C6C6AD0"/>
  </w:style>
  <w:style w:type="paragraph" w:customStyle="1" w:styleId="771AEFF0CA8744E29FB150C30CF5CA73">
    <w:name w:val="771AEFF0CA8744E29FB150C30CF5CA73"/>
  </w:style>
  <w:style w:type="paragraph" w:customStyle="1" w:styleId="7413861DFA0D469EAE9751CAC8D7B651">
    <w:name w:val="7413861DFA0D469EAE9751CAC8D7B651"/>
  </w:style>
  <w:style w:type="paragraph" w:customStyle="1" w:styleId="B32559795AED40AFBF51156B2BD84647">
    <w:name w:val="B32559795AED40AFBF51156B2BD84647"/>
  </w:style>
  <w:style w:type="paragraph" w:customStyle="1" w:styleId="7657E844F0A44E8F955D5AC9D60A3E10">
    <w:name w:val="7657E844F0A44E8F955D5AC9D60A3E10"/>
  </w:style>
  <w:style w:type="paragraph" w:customStyle="1" w:styleId="63284B54195B42B7AE1BBB00789D5ED0">
    <w:name w:val="63284B54195B42B7AE1BBB00789D5ED0"/>
  </w:style>
  <w:style w:type="paragraph" w:customStyle="1" w:styleId="3F500371B56C4406B2D98E558AA0AFD3">
    <w:name w:val="3F500371B56C4406B2D98E558AA0AFD3"/>
  </w:style>
  <w:style w:type="paragraph" w:customStyle="1" w:styleId="09EFC50663844DF2B5ABB245386103C9">
    <w:name w:val="09EFC50663844DF2B5ABB245386103C9"/>
  </w:style>
  <w:style w:type="paragraph" w:customStyle="1" w:styleId="2F407360DF3A4D5EA6A8EBCCB3B268FF">
    <w:name w:val="2F407360DF3A4D5EA6A8EBCCB3B268FF"/>
  </w:style>
  <w:style w:type="paragraph" w:customStyle="1" w:styleId="F848A31FA6D440FE8DB97C62AD370699">
    <w:name w:val="F848A31FA6D440FE8DB97C62AD370699"/>
  </w:style>
  <w:style w:type="paragraph" w:customStyle="1" w:styleId="5F118CC2F6B94C6EA4D4AE1F50ED95BE">
    <w:name w:val="5F118CC2F6B94C6EA4D4AE1F50ED95BE"/>
  </w:style>
  <w:style w:type="paragraph" w:customStyle="1" w:styleId="91E25C17DD2D4749BC9E7033E25C5C57">
    <w:name w:val="91E25C17DD2D4749BC9E7033E25C5C57"/>
  </w:style>
  <w:style w:type="paragraph" w:customStyle="1" w:styleId="BD1054B61C544F35853385DE77907035">
    <w:name w:val="BD1054B61C544F35853385DE77907035"/>
    <w:rsid w:val="00FC5A1C"/>
  </w:style>
  <w:style w:type="paragraph" w:customStyle="1" w:styleId="512991EC83CE46D8B963FBF476333E96">
    <w:name w:val="512991EC83CE46D8B963FBF476333E96"/>
    <w:rsid w:val="00FC5A1C"/>
  </w:style>
  <w:style w:type="paragraph" w:customStyle="1" w:styleId="1D523F07F3FC4E6896DB11385CF8AE4F">
    <w:name w:val="1D523F07F3FC4E6896DB11385CF8AE4F"/>
    <w:rsid w:val="00FC5A1C"/>
  </w:style>
  <w:style w:type="paragraph" w:customStyle="1" w:styleId="9BCDFFF9D5924BD38A320B36D775AC87">
    <w:name w:val="9BCDFFF9D5924BD38A320B36D775AC87"/>
    <w:rsid w:val="00FC5A1C"/>
  </w:style>
  <w:style w:type="paragraph" w:customStyle="1" w:styleId="638C56E789894B35BEA5E51286C10FC4">
    <w:name w:val="638C56E789894B35BEA5E51286C10FC4"/>
    <w:rsid w:val="00FC5A1C"/>
  </w:style>
  <w:style w:type="paragraph" w:customStyle="1" w:styleId="FCC1472906F64BD8B841908257495448">
    <w:name w:val="FCC1472906F64BD8B841908257495448"/>
    <w:rsid w:val="00FC5A1C"/>
  </w:style>
  <w:style w:type="paragraph" w:customStyle="1" w:styleId="0216F22D38434AF1A968404FF11DF6CE">
    <w:name w:val="0216F22D38434AF1A968404FF11DF6CE"/>
    <w:rsid w:val="00FC5A1C"/>
  </w:style>
  <w:style w:type="paragraph" w:customStyle="1" w:styleId="9F07FC92D8A64C6996B791066872812D">
    <w:name w:val="9F07FC92D8A64C6996B791066872812D"/>
    <w:rsid w:val="00FC5A1C"/>
  </w:style>
  <w:style w:type="paragraph" w:customStyle="1" w:styleId="76AF7F292AAD4F6C9F5036C48557A4F8">
    <w:name w:val="76AF7F292AAD4F6C9F5036C48557A4F8"/>
    <w:rsid w:val="00FC5A1C"/>
  </w:style>
  <w:style w:type="paragraph" w:customStyle="1" w:styleId="A2F5B38523EC43CA8AEDABF2187EFC33">
    <w:name w:val="A2F5B38523EC43CA8AEDABF2187EFC33"/>
    <w:rsid w:val="00FC5A1C"/>
  </w:style>
  <w:style w:type="paragraph" w:customStyle="1" w:styleId="2229D1BA3FC84921BCCD4855FA61C29B">
    <w:name w:val="2229D1BA3FC84921BCCD4855FA61C29B"/>
    <w:rsid w:val="00FC5A1C"/>
  </w:style>
  <w:style w:type="paragraph" w:customStyle="1" w:styleId="F4A8FFB427E9479BBE63B97D7B4B5E4B">
    <w:name w:val="F4A8FFB427E9479BBE63B97D7B4B5E4B"/>
    <w:rsid w:val="00FC5A1C"/>
  </w:style>
  <w:style w:type="paragraph" w:customStyle="1" w:styleId="43DA305DEDF34A2AA5B38551825CB221">
    <w:name w:val="43DA305DEDF34A2AA5B38551825CB221"/>
    <w:rsid w:val="00FC5A1C"/>
  </w:style>
  <w:style w:type="paragraph" w:customStyle="1" w:styleId="6AEA7EE8A9514F60B6D08464397B28F6">
    <w:name w:val="6AEA7EE8A9514F60B6D08464397B28F6"/>
    <w:rsid w:val="00FC5A1C"/>
  </w:style>
  <w:style w:type="paragraph" w:customStyle="1" w:styleId="C8D72DB368D84F2F8A2797D7A21D7803">
    <w:name w:val="C8D72DB368D84F2F8A2797D7A21D7803"/>
    <w:rsid w:val="00FC5A1C"/>
  </w:style>
  <w:style w:type="paragraph" w:customStyle="1" w:styleId="980388FF40004D138A00695D12F80F11">
    <w:name w:val="980388FF40004D138A00695D12F80F11"/>
    <w:rsid w:val="00FC5A1C"/>
  </w:style>
  <w:style w:type="paragraph" w:customStyle="1" w:styleId="F6144F6E35AC450DAB76859B1AC7769B">
    <w:name w:val="F6144F6E35AC450DAB76859B1AC7769B"/>
    <w:rsid w:val="00FC5A1C"/>
  </w:style>
  <w:style w:type="paragraph" w:customStyle="1" w:styleId="4C8201313EE44A8EBEC7DBF18737A9DB">
    <w:name w:val="4C8201313EE44A8EBEC7DBF18737A9DB"/>
    <w:rsid w:val="00FC5A1C"/>
  </w:style>
  <w:style w:type="paragraph" w:customStyle="1" w:styleId="D79B1FE4559346139BF1575E0D0AB967">
    <w:name w:val="D79B1FE4559346139BF1575E0D0AB967"/>
    <w:rsid w:val="00FC5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amn</dc:creator>
  <cp:lastModifiedBy>dr. amn</cp:lastModifiedBy>
  <cp:revision>7</cp:revision>
  <dcterms:created xsi:type="dcterms:W3CDTF">2020-12-28T20:17:00Z</dcterms:created>
  <dcterms:modified xsi:type="dcterms:W3CDTF">2020-12-28T20:20:00Z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